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8" w:rsidRPr="003B2266" w:rsidRDefault="00CA46F8" w:rsidP="003B226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A46F8" w:rsidRPr="003B2266" w:rsidRDefault="00CA46F8" w:rsidP="003B2266">
      <w:pPr>
        <w:spacing w:line="360" w:lineRule="auto"/>
        <w:jc w:val="center"/>
        <w:rPr>
          <w:rFonts w:ascii="Times New Roman" w:hAnsi="宋体"/>
          <w:b/>
          <w:sz w:val="32"/>
          <w:szCs w:val="32"/>
        </w:rPr>
      </w:pPr>
      <w:r w:rsidRPr="003B2266">
        <w:rPr>
          <w:rFonts w:ascii="Times New Roman" w:hAnsi="宋体" w:hint="eastAsia"/>
          <w:b/>
          <w:sz w:val="32"/>
          <w:szCs w:val="32"/>
        </w:rPr>
        <w:t>毕业论文</w:t>
      </w:r>
      <w:r>
        <w:rPr>
          <w:rFonts w:ascii="Times New Roman" w:hAnsi="宋体" w:hint="eastAsia"/>
          <w:b/>
          <w:sz w:val="32"/>
          <w:szCs w:val="32"/>
        </w:rPr>
        <w:t>（设计）</w:t>
      </w:r>
      <w:r w:rsidRPr="003B2266">
        <w:rPr>
          <w:rFonts w:ascii="Times New Roman" w:hAnsi="宋体" w:hint="eastAsia"/>
          <w:b/>
          <w:sz w:val="32"/>
          <w:szCs w:val="32"/>
        </w:rPr>
        <w:t>答辩成绩登记表</w:t>
      </w:r>
    </w:p>
    <w:p w:rsidR="00CA46F8" w:rsidRPr="003B2266" w:rsidRDefault="00CA46F8" w:rsidP="003B2266">
      <w:pPr>
        <w:spacing w:line="360" w:lineRule="auto"/>
        <w:jc w:val="center"/>
        <w:rPr>
          <w:rFonts w:ascii="Times New Roman" w:hAnsi="宋体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559"/>
        <w:gridCol w:w="1559"/>
        <w:gridCol w:w="1322"/>
        <w:gridCol w:w="2931"/>
      </w:tblGrid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tabs>
                <w:tab w:val="left" w:pos="51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宋体" w:hint="eastAsia"/>
                <w:b/>
                <w:sz w:val="24"/>
                <w:szCs w:val="24"/>
              </w:rPr>
              <w:t>成绩等级</w:t>
            </w: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46F8" w:rsidRPr="00EB02CA" w:rsidTr="00EB02CA">
        <w:trPr>
          <w:jc w:val="center"/>
        </w:trPr>
        <w:tc>
          <w:tcPr>
            <w:tcW w:w="9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2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CA46F8" w:rsidRPr="00EB02CA" w:rsidRDefault="00CA46F8" w:rsidP="00EB02C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46F8" w:rsidRPr="003B2266" w:rsidRDefault="00CA46F8" w:rsidP="00EB02CA">
      <w:pPr>
        <w:spacing w:beforeLines="50" w:afterLines="5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（附：成绩等级为优秀、良好、及格、不及格四档。）</w:t>
      </w:r>
    </w:p>
    <w:p w:rsidR="00CA46F8" w:rsidRDefault="00CA46F8" w:rsidP="0048083C">
      <w:pPr>
        <w:spacing w:line="360" w:lineRule="auto"/>
        <w:ind w:firstLineChars="2300" w:firstLine="31680"/>
        <w:rPr>
          <w:rFonts w:ascii="Times New Roman" w:hAnsi="Times New Roman"/>
          <w:b/>
          <w:sz w:val="24"/>
          <w:szCs w:val="24"/>
        </w:rPr>
      </w:pPr>
    </w:p>
    <w:p w:rsidR="00CA46F8" w:rsidRPr="003B2266" w:rsidRDefault="00CA46F8" w:rsidP="0048083C">
      <w:pPr>
        <w:spacing w:line="360" w:lineRule="auto"/>
        <w:ind w:firstLineChars="2300" w:firstLine="31680"/>
        <w:rPr>
          <w:rFonts w:ascii="Times New Roman" w:hAnsi="Times New Roman"/>
          <w:b/>
          <w:sz w:val="24"/>
          <w:szCs w:val="24"/>
        </w:rPr>
      </w:pPr>
      <w:r w:rsidRPr="003B2266">
        <w:rPr>
          <w:rFonts w:ascii="Times New Roman" w:hAnsi="Times New Roman" w:hint="eastAsia"/>
          <w:b/>
          <w:sz w:val="24"/>
          <w:szCs w:val="24"/>
        </w:rPr>
        <w:t>教师签字：</w:t>
      </w:r>
    </w:p>
    <w:p w:rsidR="00CA46F8" w:rsidRPr="003B2266" w:rsidRDefault="00CA46F8" w:rsidP="0048083C">
      <w:pPr>
        <w:spacing w:line="360" w:lineRule="auto"/>
        <w:ind w:firstLineChars="2300" w:firstLine="31680"/>
        <w:rPr>
          <w:rFonts w:ascii="Times New Roman" w:hAnsi="Times New Roman"/>
          <w:b/>
          <w:sz w:val="24"/>
          <w:szCs w:val="24"/>
        </w:rPr>
      </w:pPr>
      <w:r w:rsidRPr="003B2266">
        <w:rPr>
          <w:rFonts w:ascii="Times New Roman" w:hAnsi="Times New Roman" w:hint="eastAsia"/>
          <w:b/>
          <w:sz w:val="24"/>
          <w:szCs w:val="24"/>
        </w:rPr>
        <w:t>日</w:t>
      </w:r>
      <w:r w:rsidRPr="003B2266">
        <w:rPr>
          <w:rFonts w:ascii="Times New Roman" w:hAnsi="Times New Roman"/>
          <w:b/>
          <w:sz w:val="24"/>
          <w:szCs w:val="24"/>
        </w:rPr>
        <w:t xml:space="preserve">    </w:t>
      </w:r>
      <w:r w:rsidRPr="003B2266">
        <w:rPr>
          <w:rFonts w:ascii="Times New Roman" w:hAnsi="Times New Roman" w:hint="eastAsia"/>
          <w:b/>
          <w:sz w:val="24"/>
          <w:szCs w:val="24"/>
        </w:rPr>
        <w:t>期：</w:t>
      </w:r>
    </w:p>
    <w:p w:rsidR="00CA46F8" w:rsidRPr="003B2266" w:rsidRDefault="00CA46F8" w:rsidP="000E7999">
      <w:pPr>
        <w:spacing w:line="360" w:lineRule="auto"/>
        <w:ind w:firstLineChars="2300" w:firstLine="31680"/>
        <w:rPr>
          <w:rFonts w:ascii="Times New Roman" w:hAnsi="Times New Roman"/>
          <w:b/>
          <w:sz w:val="24"/>
          <w:szCs w:val="24"/>
        </w:rPr>
      </w:pPr>
    </w:p>
    <w:sectPr w:rsidR="00CA46F8" w:rsidRPr="003B2266" w:rsidSect="00D8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266"/>
    <w:rsid w:val="000E7999"/>
    <w:rsid w:val="003B2266"/>
    <w:rsid w:val="0048083C"/>
    <w:rsid w:val="00C616E2"/>
    <w:rsid w:val="00CA46F8"/>
    <w:rsid w:val="00D86CC7"/>
    <w:rsid w:val="00EB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6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DE7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xmutkk</dc:creator>
  <cp:keywords/>
  <dc:description/>
  <cp:lastModifiedBy>微软用户</cp:lastModifiedBy>
  <cp:revision>2</cp:revision>
  <dcterms:created xsi:type="dcterms:W3CDTF">2017-04-20T02:48:00Z</dcterms:created>
  <dcterms:modified xsi:type="dcterms:W3CDTF">2017-08-03T10:20:00Z</dcterms:modified>
</cp:coreProperties>
</file>